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B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АНКЕТА</w:t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Укажите наименование учреждения культуры, которое вы посетили:</w:t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 муниципальное бюджетное учреждение культуры «Угранский  районный  исторический  музей»</w:t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 филиал «Мемориальный  музей М.В.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b/>
          <w:bCs/>
          <w:sz w:val="28"/>
          <w:szCs w:val="28"/>
        </w:rPr>
        <w:t>Исаковского»</w:t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 филиал «Дом-музей  И.С.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b/>
          <w:bCs/>
          <w:sz w:val="28"/>
          <w:szCs w:val="28"/>
        </w:rPr>
        <w:t>Соколова-Микитова»</w:t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</w:p>
    <w:p w:rsidR="00B2270B" w:rsidRPr="00AB47F4" w:rsidRDefault="00B2270B" w:rsidP="00AB47F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Настоящая анкета заполняется: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лично гражданином получателем услуги;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 xml:space="preserve">□- </w:t>
      </w:r>
      <w:r w:rsidRPr="00AB47F4">
        <w:rPr>
          <w:rFonts w:ascii="Times New Roman" w:hAnsi="Times New Roman" w:cs="Times New Roman"/>
          <w:sz w:val="28"/>
          <w:szCs w:val="28"/>
        </w:rPr>
        <w:t>законным представителем гражданина-получателя услуги.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 xml:space="preserve">□- </w:t>
      </w:r>
      <w:r w:rsidRPr="00AB47F4">
        <w:rPr>
          <w:rFonts w:ascii="Times New Roman" w:hAnsi="Times New Roman" w:cs="Times New Roman"/>
          <w:sz w:val="28"/>
          <w:szCs w:val="28"/>
        </w:rPr>
        <w:t>женский;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 xml:space="preserve">□- </w:t>
      </w:r>
      <w:r w:rsidRPr="00AB47F4">
        <w:rPr>
          <w:rFonts w:ascii="Times New Roman" w:hAnsi="Times New Roman" w:cs="Times New Roman"/>
          <w:sz w:val="28"/>
          <w:szCs w:val="28"/>
        </w:rPr>
        <w:t>мужской.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Социальный статус: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учащийся;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</w:rPr>
        <w:t>□-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студент;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пенсионер;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инвалид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7F4">
        <w:rPr>
          <w:rFonts w:ascii="Times New Roman" w:hAnsi="Times New Roman" w:cs="Times New Roman"/>
          <w:sz w:val="28"/>
          <w:szCs w:val="28"/>
        </w:rPr>
        <w:t>иной статус (______________)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который раз Вы обратились в организацию культуры  за получением социальных услуг: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повторно;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47F4">
        <w:rPr>
          <w:rFonts w:ascii="Times New Roman" w:hAnsi="Times New Roman" w:cs="Times New Roman"/>
          <w:sz w:val="28"/>
          <w:szCs w:val="28"/>
        </w:rPr>
        <w:t>неоднократно.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хорошо проинформирован(а);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слабо проинформирован(а);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8D553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не информирован(а).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0B" w:rsidRPr="00AB47F4" w:rsidRDefault="00B2270B" w:rsidP="00AB47F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270B" w:rsidRPr="00AB47F4" w:rsidRDefault="00B2270B" w:rsidP="00AB47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Оцените качество оказания услуг организациями культуры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110" w:type="dxa"/>
            <w:vAlign w:val="center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393" w:type="dxa"/>
            <w:vAlign w:val="center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Личное мнение (количество баллов)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tbl>
            <w:tblPr>
              <w:tblW w:w="0" w:type="auto"/>
              <w:tblLook w:val="00A0"/>
            </w:tblPr>
            <w:tblGrid>
              <w:gridCol w:w="3894"/>
            </w:tblGrid>
            <w:tr w:rsidR="00B2270B" w:rsidRPr="0004421F">
              <w:trPr>
                <w:trHeight w:val="2772"/>
              </w:trPr>
              <w:tc>
                <w:tcPr>
                  <w:tcW w:w="0" w:type="auto"/>
                </w:tcPr>
                <w:p w:rsidR="00B2270B" w:rsidRPr="00AB47F4" w:rsidRDefault="00B2270B" w:rsidP="00706E55">
                  <w:pPr>
                    <w:framePr w:hSpace="180" w:wrap="around" w:vAnchor="text" w:hAnchor="margin" w:xAlign="center" w:y="11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4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B47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Минюстом России 08.05.2015, регистрационный № 37187)</w:t>
                  </w:r>
                </w:p>
              </w:tc>
            </w:tr>
          </w:tbl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tbl>
            <w:tblPr>
              <w:tblW w:w="0" w:type="auto"/>
              <w:tblLook w:val="00A0"/>
            </w:tblPr>
            <w:tblGrid>
              <w:gridCol w:w="3894"/>
            </w:tblGrid>
            <w:tr w:rsidR="00B2270B" w:rsidRPr="0004421F">
              <w:trPr>
                <w:trHeight w:val="1421"/>
              </w:trPr>
              <w:tc>
                <w:tcPr>
                  <w:tcW w:w="0" w:type="auto"/>
                </w:tcPr>
                <w:p w:rsidR="00B2270B" w:rsidRPr="00AB47F4" w:rsidRDefault="00B2270B" w:rsidP="00706E55">
                  <w:pPr>
                    <w:framePr w:hSpace="180" w:wrap="around" w:vAnchor="text" w:hAnchor="margin" w:xAlign="center" w:y="11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47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((зарегистрирован Минюстом России 08.05.2015</w:t>
                  </w:r>
                </w:p>
                <w:p w:rsidR="00B2270B" w:rsidRPr="00AB47F4" w:rsidRDefault="00B2270B" w:rsidP="00706E55">
                  <w:pPr>
                    <w:framePr w:hSpace="180" w:wrap="around" w:vAnchor="text" w:hAnchor="margin" w:xAlign="center" w:y="11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47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регистрационный № 37187)</w:t>
                  </w:r>
                </w:p>
              </w:tc>
            </w:tr>
          </w:tbl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культуры (</w:t>
            </w: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материально-техническим  обеспечением организаций культуры</w:t>
            </w:r>
          </w:p>
        </w:tc>
        <w:tc>
          <w:tcPr>
            <w:tcW w:w="2393" w:type="dxa"/>
          </w:tcPr>
          <w:p w:rsidR="00B2270B" w:rsidRDefault="00B2270B" w:rsidP="004D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270B" w:rsidRPr="0004421F" w:rsidRDefault="00B2270B" w:rsidP="004D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270B" w:rsidRPr="0004421F" w:rsidRDefault="00B2270B" w:rsidP="004D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70B" w:rsidRPr="0004421F">
        <w:tc>
          <w:tcPr>
            <w:tcW w:w="675" w:type="dxa"/>
          </w:tcPr>
          <w:p w:rsidR="00B2270B" w:rsidRPr="0004421F" w:rsidRDefault="00B2270B" w:rsidP="000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B2270B" w:rsidRPr="0004421F" w:rsidRDefault="00B2270B" w:rsidP="0004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 качеством  и содержанием полиграфических  материалов организации культуры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2270B" w:rsidRPr="0004421F" w:rsidRDefault="00B2270B" w:rsidP="00044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Посоветуете ли Вы своим родственникам и знакомым обратиться в данную организацию за получением услуг: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4D42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47F4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□</w:t>
      </w:r>
      <w:r w:rsidRPr="004D42D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47F4">
        <w:rPr>
          <w:rFonts w:ascii="Times New Roman" w:hAnsi="Times New Roman" w:cs="Times New Roman"/>
          <w:sz w:val="28"/>
          <w:szCs w:val="28"/>
        </w:rPr>
        <w:t>нет.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7F4">
        <w:rPr>
          <w:rFonts w:ascii="Times New Roman" w:hAnsi="Times New Roman" w:cs="Times New Roman"/>
          <w:b/>
          <w:bCs/>
          <w:sz w:val="28"/>
          <w:szCs w:val="28"/>
          <w:u w:val="single"/>
        </w:rPr>
        <w:t>Ваши предложения, пожелания по улучшению качества предоставляемых услуг:</w:t>
      </w:r>
      <w:r w:rsidRPr="00AB47F4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B47F4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B2270B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F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270B" w:rsidRPr="00AB47F4" w:rsidRDefault="00B2270B" w:rsidP="00AB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70B" w:rsidRPr="00AB47F4" w:rsidRDefault="00B2270B" w:rsidP="00AB4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0B" w:rsidRPr="00AB47F4" w:rsidRDefault="00B2270B" w:rsidP="00AB4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0B" w:rsidRPr="00AB47F4" w:rsidRDefault="00B2270B" w:rsidP="00AB47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заполнения «___» _________</w:t>
      </w:r>
      <w:r w:rsidRPr="00AB47F4">
        <w:rPr>
          <w:rFonts w:ascii="Times New Roman" w:hAnsi="Times New Roman" w:cs="Times New Roman"/>
          <w:b/>
          <w:bCs/>
          <w:sz w:val="28"/>
          <w:szCs w:val="28"/>
        </w:rPr>
        <w:t>__2017 года</w:t>
      </w:r>
    </w:p>
    <w:p w:rsidR="00B2270B" w:rsidRDefault="00B2270B"/>
    <w:sectPr w:rsidR="00B2270B" w:rsidSect="002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F4"/>
    <w:rsid w:val="0004421F"/>
    <w:rsid w:val="001A5CAA"/>
    <w:rsid w:val="00293CAF"/>
    <w:rsid w:val="004D42D1"/>
    <w:rsid w:val="00706E55"/>
    <w:rsid w:val="0082231A"/>
    <w:rsid w:val="008D5538"/>
    <w:rsid w:val="00A66BD4"/>
    <w:rsid w:val="00AB47F4"/>
    <w:rsid w:val="00B2270B"/>
    <w:rsid w:val="00B84C55"/>
    <w:rsid w:val="00E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7F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663</Words>
  <Characters>3783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musei-1</dc:creator>
  <cp:keywords/>
  <dc:description/>
  <cp:lastModifiedBy>KM</cp:lastModifiedBy>
  <cp:revision>3</cp:revision>
  <dcterms:created xsi:type="dcterms:W3CDTF">2017-03-15T12:32:00Z</dcterms:created>
  <dcterms:modified xsi:type="dcterms:W3CDTF">2017-03-15T12:51:00Z</dcterms:modified>
</cp:coreProperties>
</file>